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8" w:rsidRDefault="00A44549" w:rsidP="00A44549">
      <w:pPr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</w:pPr>
      <w:r w:rsidRPr="002E73A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Application </w:t>
      </w:r>
      <w:r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 xml:space="preserve">to </w:t>
      </w:r>
      <w:proofErr w:type="spellStart"/>
      <w:r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Banque</w:t>
      </w:r>
      <w:proofErr w:type="spellEnd"/>
      <w:r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 xml:space="preserve"> de France </w:t>
      </w:r>
      <w:proofErr w:type="gramStart"/>
      <w:r w:rsidR="002E73A8"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Fo</w:t>
      </w:r>
      <w:r w:rsidR="002E73A8"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u</w:t>
      </w:r>
      <w:r w:rsidR="002E73A8"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ndation</w:t>
      </w:r>
      <w:r w:rsid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 xml:space="preserve"> :</w:t>
      </w:r>
      <w:proofErr w:type="gramEnd"/>
      <w:r w:rsidR="002E73A8"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 xml:space="preserve"> </w:t>
      </w:r>
    </w:p>
    <w:p w:rsidR="00BD1F0E" w:rsidRPr="002E73A8" w:rsidRDefault="002E73A8" w:rsidP="00A44549">
      <w:pPr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C</w:t>
      </w:r>
      <w:r w:rsidR="00A44549" w:rsidRPr="002E73A8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onference sponsorship</w:t>
      </w:r>
    </w:p>
    <w:p w:rsidR="00A44549" w:rsidRDefault="00A44549" w:rsidP="00A44549">
      <w:pPr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</w:pPr>
    </w:p>
    <w:p w:rsidR="002E73A8" w:rsidRPr="002E73A8" w:rsidRDefault="002E73A8" w:rsidP="002E73A8">
      <w:pPr>
        <w:jc w:val="both"/>
        <w:rPr>
          <w:rFonts w:ascii="Arial-BoldMT" w:hAnsi="Arial-BoldMT" w:cs="Arial-BoldMT"/>
          <w:bCs/>
          <w:sz w:val="24"/>
          <w:szCs w:val="28"/>
          <w:lang w:val="en-US"/>
        </w:rPr>
      </w:pPr>
      <w:r>
        <w:rPr>
          <w:rFonts w:ascii="Arial-BoldMT" w:hAnsi="Arial-BoldMT" w:cs="Arial-BoldMT"/>
          <w:bCs/>
          <w:sz w:val="24"/>
          <w:szCs w:val="28"/>
          <w:lang w:val="en-US"/>
        </w:rPr>
        <w:t xml:space="preserve">The board of the Foundation decides to fund conference against the background of </w:t>
      </w:r>
      <w:r w:rsidR="00F17FDF">
        <w:rPr>
          <w:rFonts w:ascii="Arial-BoldMT" w:hAnsi="Arial-BoldMT" w:cs="Arial-BoldMT"/>
          <w:bCs/>
          <w:sz w:val="24"/>
          <w:szCs w:val="28"/>
          <w:lang w:val="en-US"/>
        </w:rPr>
        <w:t xml:space="preserve">his own budget and on </w:t>
      </w:r>
      <w:r>
        <w:rPr>
          <w:rFonts w:ascii="Arial-BoldMT" w:hAnsi="Arial-BoldMT" w:cs="Arial-BoldMT"/>
          <w:bCs/>
          <w:sz w:val="24"/>
          <w:szCs w:val="28"/>
          <w:lang w:val="en-US"/>
        </w:rPr>
        <w:t xml:space="preserve">the </w:t>
      </w:r>
      <w:r w:rsidR="00CE7961">
        <w:rPr>
          <w:rFonts w:ascii="Arial-BoldMT" w:hAnsi="Arial-BoldMT" w:cs="Arial-BoldMT"/>
          <w:bCs/>
          <w:sz w:val="24"/>
          <w:szCs w:val="28"/>
          <w:lang w:val="en-US"/>
        </w:rPr>
        <w:t>information</w:t>
      </w:r>
      <w:r>
        <w:rPr>
          <w:rFonts w:ascii="Arial-BoldMT" w:hAnsi="Arial-BoldMT" w:cs="Arial-BoldMT"/>
          <w:bCs/>
          <w:sz w:val="24"/>
          <w:szCs w:val="28"/>
          <w:lang w:val="en-US"/>
        </w:rPr>
        <w:t xml:space="preserve"> described below: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7961" w:rsidRPr="00A44549" w:rsidTr="00A44549">
        <w:tc>
          <w:tcPr>
            <w:tcW w:w="4606" w:type="dxa"/>
          </w:tcPr>
          <w:p w:rsidR="00CE7961" w:rsidRPr="00CE7961" w:rsidRDefault="00CE7961" w:rsidP="00A445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CE796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Conference Description</w:t>
            </w:r>
          </w:p>
        </w:tc>
        <w:tc>
          <w:tcPr>
            <w:tcW w:w="4606" w:type="dxa"/>
          </w:tcPr>
          <w:p w:rsidR="00CE7961" w:rsidRPr="00A44549" w:rsidRDefault="00CE7961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A44549" w:rsidTr="00A44549">
        <w:tc>
          <w:tcPr>
            <w:tcW w:w="4606" w:type="dxa"/>
          </w:tcPr>
          <w:p w:rsidR="00A44549" w:rsidRPr="00A44549" w:rsidRDefault="00A44549" w:rsidP="00A4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 of the conference</w:t>
            </w:r>
          </w:p>
        </w:tc>
        <w:tc>
          <w:tcPr>
            <w:tcW w:w="4606" w:type="dxa"/>
          </w:tcPr>
          <w:p w:rsidR="00A44549" w:rsidRPr="00A44549" w:rsidRDefault="00A44549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2E73A8" w:rsidRPr="00A44549" w:rsidTr="00880DA5">
        <w:tc>
          <w:tcPr>
            <w:tcW w:w="4606" w:type="dxa"/>
          </w:tcPr>
          <w:p w:rsidR="002E73A8" w:rsidRPr="00A44549" w:rsidRDefault="002E73A8" w:rsidP="006343F5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Topic </w:t>
            </w:r>
          </w:p>
        </w:tc>
        <w:tc>
          <w:tcPr>
            <w:tcW w:w="4606" w:type="dxa"/>
          </w:tcPr>
          <w:p w:rsidR="002E73A8" w:rsidRPr="00A44549" w:rsidRDefault="002E73A8" w:rsidP="00880DA5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A44549" w:rsidTr="00A44549">
        <w:tc>
          <w:tcPr>
            <w:tcW w:w="4606" w:type="dxa"/>
          </w:tcPr>
          <w:p w:rsidR="00A44549" w:rsidRDefault="006343F5" w:rsidP="00A4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  <w:r w:rsidR="00A445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location</w:t>
            </w:r>
          </w:p>
        </w:tc>
        <w:tc>
          <w:tcPr>
            <w:tcW w:w="4606" w:type="dxa"/>
          </w:tcPr>
          <w:p w:rsidR="00A44549" w:rsidRPr="00A44549" w:rsidRDefault="00A44549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2E73A8" w:rsidTr="00A44549">
        <w:tc>
          <w:tcPr>
            <w:tcW w:w="4606" w:type="dxa"/>
          </w:tcPr>
          <w:p w:rsidR="00A44549" w:rsidRPr="00A44549" w:rsidRDefault="00A44549" w:rsidP="00A44549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Name, affiliation, and contact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information of principal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4606" w:type="dxa"/>
          </w:tcPr>
          <w:p w:rsidR="00A44549" w:rsidRPr="00A44549" w:rsidRDefault="00A44549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CE7961" w:rsidRPr="00A44549" w:rsidTr="002F3B5B">
        <w:tc>
          <w:tcPr>
            <w:tcW w:w="4606" w:type="dxa"/>
          </w:tcPr>
          <w:p w:rsidR="00CE7961" w:rsidRDefault="00CE7961" w:rsidP="002E7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Support of scientific association</w:t>
            </w:r>
          </w:p>
        </w:tc>
        <w:tc>
          <w:tcPr>
            <w:tcW w:w="4606" w:type="dxa"/>
          </w:tcPr>
          <w:p w:rsidR="00CE7961" w:rsidRPr="00A44549" w:rsidRDefault="00CE7961" w:rsidP="002F3B5B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A44549" w:rsidTr="002F3B5B">
        <w:tc>
          <w:tcPr>
            <w:tcW w:w="4606" w:type="dxa"/>
          </w:tcPr>
          <w:p w:rsidR="00A44549" w:rsidRPr="00A44549" w:rsidRDefault="00CE7961" w:rsidP="002E73A8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Scientific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committee</w:t>
            </w:r>
          </w:p>
        </w:tc>
        <w:tc>
          <w:tcPr>
            <w:tcW w:w="4606" w:type="dxa"/>
          </w:tcPr>
          <w:p w:rsidR="00A44549" w:rsidRPr="00A44549" w:rsidRDefault="00A44549" w:rsidP="002F3B5B">
            <w:pPr>
              <w:jc w:val="center"/>
              <w:rPr>
                <w:u w:val="single"/>
                <w:lang w:val="en-US"/>
              </w:rPr>
            </w:pPr>
          </w:p>
        </w:tc>
      </w:tr>
      <w:tr w:rsidR="00CE7961" w:rsidRPr="00A44549" w:rsidTr="00A44549">
        <w:tc>
          <w:tcPr>
            <w:tcW w:w="4606" w:type="dxa"/>
          </w:tcPr>
          <w:p w:rsidR="00CE7961" w:rsidRDefault="00CE7961" w:rsidP="00A445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Keynote speakers</w:t>
            </w:r>
          </w:p>
        </w:tc>
        <w:tc>
          <w:tcPr>
            <w:tcW w:w="4606" w:type="dxa"/>
          </w:tcPr>
          <w:p w:rsidR="00CE7961" w:rsidRPr="00A44549" w:rsidRDefault="00CE7961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CE7961" w:rsidRPr="00A44549" w:rsidTr="00A44549">
        <w:tc>
          <w:tcPr>
            <w:tcW w:w="4606" w:type="dxa"/>
          </w:tcPr>
          <w:p w:rsidR="00CE7961" w:rsidRPr="00CE7961" w:rsidRDefault="00CE7961" w:rsidP="00CE7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CE7961" w:rsidRPr="00A44549" w:rsidRDefault="00CE7961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CE7961" w:rsidRPr="00A44549" w:rsidTr="00A44549">
        <w:tc>
          <w:tcPr>
            <w:tcW w:w="4606" w:type="dxa"/>
          </w:tcPr>
          <w:p w:rsidR="00CE7961" w:rsidRDefault="00CE7961" w:rsidP="00CE79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96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4606" w:type="dxa"/>
          </w:tcPr>
          <w:p w:rsidR="00CE7961" w:rsidRPr="00A44549" w:rsidRDefault="00CE7961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A44549" w:rsidTr="00A44549">
        <w:tc>
          <w:tcPr>
            <w:tcW w:w="4606" w:type="dxa"/>
          </w:tcPr>
          <w:p w:rsidR="00A44549" w:rsidRDefault="00A44549" w:rsidP="00A445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Breakdown of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4606" w:type="dxa"/>
          </w:tcPr>
          <w:p w:rsidR="00A44549" w:rsidRPr="00A44549" w:rsidRDefault="00A44549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A44549" w:rsidTr="002F3B5B">
        <w:tc>
          <w:tcPr>
            <w:tcW w:w="4606" w:type="dxa"/>
          </w:tcPr>
          <w:p w:rsidR="00A44549" w:rsidRDefault="00A44549" w:rsidP="002F3B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Requested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  <w:proofErr w:type="spellEnd"/>
          </w:p>
          <w:p w:rsidR="002E73A8" w:rsidRPr="00A44549" w:rsidRDefault="002E73A8" w:rsidP="002F3B5B">
            <w:pPr>
              <w:rPr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(up to 5 000 €)</w:t>
            </w:r>
          </w:p>
        </w:tc>
        <w:tc>
          <w:tcPr>
            <w:tcW w:w="4606" w:type="dxa"/>
          </w:tcPr>
          <w:p w:rsidR="00A44549" w:rsidRPr="00A44549" w:rsidRDefault="00A44549" w:rsidP="002F3B5B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A44549" w:rsidTr="00A44549">
        <w:tc>
          <w:tcPr>
            <w:tcW w:w="4606" w:type="dxa"/>
          </w:tcPr>
          <w:p w:rsidR="00A44549" w:rsidRDefault="00A44549" w:rsidP="00A445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sources of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  <w:proofErr w:type="spellEnd"/>
          </w:p>
        </w:tc>
        <w:tc>
          <w:tcPr>
            <w:tcW w:w="4606" w:type="dxa"/>
          </w:tcPr>
          <w:p w:rsidR="00A44549" w:rsidRPr="00A44549" w:rsidRDefault="00A44549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CE7961" w:rsidRPr="002E73A8" w:rsidTr="00A44549">
        <w:tc>
          <w:tcPr>
            <w:tcW w:w="4606" w:type="dxa"/>
          </w:tcPr>
          <w:p w:rsidR="00CE7961" w:rsidRPr="00A44549" w:rsidRDefault="00CE7961" w:rsidP="00A4454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CE7961" w:rsidRPr="00A44549" w:rsidRDefault="00CE7961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CE7961" w:rsidRPr="002E73A8" w:rsidTr="00A44549">
        <w:tc>
          <w:tcPr>
            <w:tcW w:w="4606" w:type="dxa"/>
          </w:tcPr>
          <w:p w:rsidR="00CE7961" w:rsidRPr="00CE7961" w:rsidRDefault="00CE7961" w:rsidP="00A44549">
            <w:pPr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CE796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Connection with the </w:t>
            </w:r>
            <w:proofErr w:type="spellStart"/>
            <w:r w:rsidRPr="00CE796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Banque</w:t>
            </w:r>
            <w:proofErr w:type="spellEnd"/>
            <w:r w:rsidRPr="00CE796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de France Foundation</w:t>
            </w:r>
          </w:p>
        </w:tc>
        <w:tc>
          <w:tcPr>
            <w:tcW w:w="4606" w:type="dxa"/>
          </w:tcPr>
          <w:p w:rsidR="00CE7961" w:rsidRPr="00A44549" w:rsidRDefault="00CE7961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2E73A8" w:rsidTr="00A44549">
        <w:tc>
          <w:tcPr>
            <w:tcW w:w="4606" w:type="dxa"/>
          </w:tcPr>
          <w:p w:rsidR="00A44549" w:rsidRPr="00A44549" w:rsidRDefault="00A44549" w:rsidP="00CE796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How the conference </w:t>
            </w:r>
            <w:r w:rsidRPr="00A44549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might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relate to the </w:t>
            </w:r>
            <w:r w:rsidRPr="00A44549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ma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n</w:t>
            </w:r>
            <w:r w:rsidRPr="00A44549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date of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E7961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A44549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Banque</w:t>
            </w:r>
            <w:proofErr w:type="spellEnd"/>
            <w:r w:rsidRPr="00A44549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 xml:space="preserve"> de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4549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France</w:t>
            </w:r>
            <w:r w:rsidR="00CE7961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 xml:space="preserve"> Foundation</w:t>
            </w: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or how it otherwise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contribute</w:t>
            </w:r>
            <w:proofErr w:type="gramEnd"/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to </w:t>
            </w:r>
            <w:r w:rsidRPr="00A44549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the achievement of its mission</w:t>
            </w:r>
            <w:r w:rsidR="00C91FFC">
              <w:rPr>
                <w:rFonts w:ascii="Arial-BoldMT" w:hAnsi="Arial-BoldMT" w:cs="Arial-BoldMT"/>
                <w:b/>
                <w:bCs/>
                <w:sz w:val="24"/>
                <w:szCs w:val="24"/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44549" w:rsidRPr="00A44549" w:rsidRDefault="00A44549" w:rsidP="00A44549">
            <w:pPr>
              <w:jc w:val="center"/>
              <w:rPr>
                <w:u w:val="single"/>
                <w:lang w:val="en-US"/>
              </w:rPr>
            </w:pPr>
          </w:p>
        </w:tc>
      </w:tr>
      <w:tr w:rsidR="00A44549" w:rsidRPr="002E73A8" w:rsidTr="00A44549">
        <w:tc>
          <w:tcPr>
            <w:tcW w:w="4606" w:type="dxa"/>
          </w:tcPr>
          <w:p w:rsidR="00A44549" w:rsidRPr="00A44549" w:rsidRDefault="00A44549" w:rsidP="00A4454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4454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Visibility offered to the sponsor</w:t>
            </w:r>
            <w:r w:rsidR="00CE79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606" w:type="dxa"/>
          </w:tcPr>
          <w:p w:rsidR="00A44549" w:rsidRPr="00A44549" w:rsidRDefault="00A44549" w:rsidP="00A44549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A44549" w:rsidRDefault="00A44549" w:rsidP="00A44549">
      <w:pPr>
        <w:jc w:val="center"/>
        <w:rPr>
          <w:u w:val="single"/>
          <w:lang w:val="en-US"/>
        </w:rPr>
      </w:pPr>
    </w:p>
    <w:p w:rsidR="00CE7961" w:rsidRDefault="00CE7961" w:rsidP="00CE7961">
      <w:pPr>
        <w:jc w:val="both"/>
        <w:rPr>
          <w:rFonts w:ascii="Arial-BoldMT" w:hAnsi="Arial-BoldMT" w:cs="Arial-BoldMT"/>
          <w:bCs/>
          <w:sz w:val="24"/>
          <w:szCs w:val="28"/>
          <w:lang w:val="en-US"/>
        </w:rPr>
      </w:pPr>
      <w:r w:rsidRPr="00CE7961">
        <w:rPr>
          <w:rFonts w:ascii="Arial-BoldMT" w:hAnsi="Arial-BoldMT" w:cs="Arial-BoldMT"/>
          <w:bCs/>
          <w:sz w:val="24"/>
          <w:szCs w:val="28"/>
          <w:lang w:val="en-US"/>
        </w:rPr>
        <w:t>Please</w:t>
      </w:r>
      <w:r>
        <w:rPr>
          <w:rFonts w:ascii="Arial-BoldMT" w:hAnsi="Arial-BoldMT" w:cs="Arial-BoldMT"/>
          <w:bCs/>
          <w:sz w:val="24"/>
          <w:szCs w:val="28"/>
          <w:lang w:val="en-US"/>
        </w:rPr>
        <w:t xml:space="preserve"> include in your application a preliminary program and, if relevant, the program of the previous edition.</w:t>
      </w:r>
    </w:p>
    <w:p w:rsidR="00CE7961" w:rsidRDefault="00CE7961" w:rsidP="00CE7961">
      <w:pPr>
        <w:jc w:val="both"/>
        <w:rPr>
          <w:rFonts w:ascii="Arial-BoldMT" w:hAnsi="Arial-BoldMT" w:cs="Arial-BoldMT"/>
          <w:bCs/>
          <w:sz w:val="24"/>
          <w:szCs w:val="28"/>
          <w:lang w:val="en-US"/>
        </w:rPr>
      </w:pPr>
      <w:r w:rsidRPr="00CE7961">
        <w:rPr>
          <w:rFonts w:ascii="Arial-BoldMT" w:hAnsi="Arial-BoldMT" w:cs="Arial-BoldMT"/>
          <w:bCs/>
          <w:sz w:val="24"/>
          <w:szCs w:val="28"/>
          <w:lang w:val="en-US"/>
        </w:rPr>
        <w:t>Please send your application form</w:t>
      </w:r>
      <w:r>
        <w:rPr>
          <w:rFonts w:ascii="Arial-BoldMT" w:hAnsi="Arial-BoldMT" w:cs="Arial-BoldMT"/>
          <w:bCs/>
          <w:sz w:val="24"/>
          <w:szCs w:val="28"/>
          <w:lang w:val="en-US"/>
        </w:rPr>
        <w:t xml:space="preserve">, along the with other documents, to </w:t>
      </w:r>
      <w:hyperlink r:id="rId5" w:history="1">
        <w:r w:rsidRPr="00877E71">
          <w:rPr>
            <w:rStyle w:val="Lienhypertexte"/>
            <w:rFonts w:ascii="Arial-BoldMT" w:hAnsi="Arial-BoldMT" w:cs="Arial-BoldMT"/>
            <w:bCs/>
            <w:sz w:val="24"/>
            <w:szCs w:val="28"/>
            <w:lang w:val="en-US"/>
          </w:rPr>
          <w:t>fondation.rech@banque-france.fr</w:t>
        </w:r>
      </w:hyperlink>
    </w:p>
    <w:p w:rsidR="00CE7961" w:rsidRPr="00CE7961" w:rsidRDefault="00CE7961" w:rsidP="00CE7961">
      <w:pPr>
        <w:jc w:val="both"/>
        <w:rPr>
          <w:rFonts w:ascii="Arial-BoldMT" w:hAnsi="Arial-BoldMT" w:cs="Arial-BoldMT"/>
          <w:bCs/>
          <w:sz w:val="24"/>
          <w:szCs w:val="28"/>
          <w:lang w:val="en-US"/>
        </w:rPr>
      </w:pPr>
    </w:p>
    <w:sectPr w:rsidR="00CE7961" w:rsidRPr="00CE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9"/>
    <w:rsid w:val="002E73A8"/>
    <w:rsid w:val="004259D9"/>
    <w:rsid w:val="006343F5"/>
    <w:rsid w:val="00A44549"/>
    <w:rsid w:val="00AB11D8"/>
    <w:rsid w:val="00BD1F0E"/>
    <w:rsid w:val="00BD7C12"/>
    <w:rsid w:val="00C91FFC"/>
    <w:rsid w:val="00CE7961"/>
    <w:rsid w:val="00F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ation.rech@banque-fran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43ACB640.dotm</Template>
  <TotalTime>26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HORNY</dc:creator>
  <cp:lastModifiedBy>Guillaume HORNY</cp:lastModifiedBy>
  <cp:revision>5</cp:revision>
  <dcterms:created xsi:type="dcterms:W3CDTF">2016-10-12T10:19:00Z</dcterms:created>
  <dcterms:modified xsi:type="dcterms:W3CDTF">2016-10-12T13:00:00Z</dcterms:modified>
</cp:coreProperties>
</file>