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18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4654"/>
      </w:tblGrid>
      <w:tr w:rsidR="00F34E6F" w:rsidTr="00AE2B99">
        <w:tblPrEx>
          <w:tblCellMar>
            <w:top w:w="0" w:type="dxa"/>
            <w:bottom w:w="0" w:type="dxa"/>
          </w:tblCellMar>
        </w:tblPrEx>
        <w:trPr>
          <w:trHeight w:val="1431"/>
        </w:trPr>
        <w:tc>
          <w:tcPr>
            <w:tcW w:w="8364" w:type="dxa"/>
          </w:tcPr>
          <w:p w:rsidR="00F34E6F" w:rsidRDefault="00166511" w:rsidP="00AE2B99">
            <w:pPr>
              <w:tabs>
                <w:tab w:val="left" w:pos="7655"/>
                <w:tab w:val="left" w:pos="10206"/>
              </w:tabs>
              <w:ind w:left="-70" w:right="-2196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933575" cy="638175"/>
                  <wp:effectExtent l="0" t="0" r="9525" b="9525"/>
                  <wp:docPr id="1" name="Image 2" descr="LogoFondationBDF-Bleu-780x280-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FondationBDF-Bleu-780x280-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4" w:type="dxa"/>
          </w:tcPr>
          <w:p w:rsidR="00F34E6F" w:rsidRDefault="00F34E6F">
            <w:pPr>
              <w:tabs>
                <w:tab w:val="left" w:pos="7655"/>
                <w:tab w:val="left" w:pos="10206"/>
              </w:tabs>
              <w:spacing w:before="360"/>
              <w:ind w:left="-68" w:right="-68"/>
              <w:jc w:val="right"/>
            </w:pPr>
          </w:p>
        </w:tc>
      </w:tr>
    </w:tbl>
    <w:p w:rsidR="00F34E6F" w:rsidRPr="00382743" w:rsidRDefault="00876179">
      <w:pPr>
        <w:jc w:val="center"/>
        <w:rPr>
          <w:b/>
          <w:sz w:val="28"/>
          <w:lang w:val="en-US"/>
        </w:rPr>
      </w:pPr>
      <w:r w:rsidRPr="00382743">
        <w:rPr>
          <w:b/>
          <w:sz w:val="28"/>
          <w:lang w:val="en-US"/>
        </w:rPr>
        <w:t>Visiting sc</w:t>
      </w:r>
      <w:r w:rsidR="00545B81" w:rsidRPr="00382743">
        <w:rPr>
          <w:b/>
          <w:sz w:val="28"/>
          <w:lang w:val="en-US"/>
        </w:rPr>
        <w:t>h</w:t>
      </w:r>
      <w:r w:rsidRPr="00382743">
        <w:rPr>
          <w:b/>
          <w:sz w:val="28"/>
          <w:lang w:val="en-US"/>
        </w:rPr>
        <w:t>olar</w:t>
      </w:r>
      <w:r w:rsidR="005472E5" w:rsidRPr="00382743">
        <w:rPr>
          <w:b/>
          <w:sz w:val="28"/>
          <w:lang w:val="en-US"/>
        </w:rPr>
        <w:t xml:space="preserve"> </w:t>
      </w:r>
    </w:p>
    <w:p w:rsidR="00876179" w:rsidRPr="00382743" w:rsidRDefault="00876179" w:rsidP="00F673C0">
      <w:pPr>
        <w:jc w:val="center"/>
        <w:rPr>
          <w:b/>
          <w:sz w:val="28"/>
          <w:lang w:val="en-US"/>
        </w:rPr>
      </w:pPr>
    </w:p>
    <w:p w:rsidR="00F34E6F" w:rsidRPr="00382743" w:rsidRDefault="00876179" w:rsidP="00F673C0">
      <w:pPr>
        <w:jc w:val="center"/>
        <w:rPr>
          <w:b/>
          <w:sz w:val="28"/>
          <w:lang w:val="en-US"/>
        </w:rPr>
      </w:pPr>
      <w:r w:rsidRPr="00382743">
        <w:rPr>
          <w:b/>
          <w:sz w:val="28"/>
          <w:lang w:val="en-US"/>
        </w:rPr>
        <w:t>Submission form</w:t>
      </w:r>
      <w:r w:rsidR="00382743" w:rsidRPr="00382743">
        <w:rPr>
          <w:b/>
          <w:sz w:val="28"/>
          <w:lang w:val="en-US"/>
        </w:rPr>
        <w:t xml:space="preserve"> (visits taking place in 201</w:t>
      </w:r>
      <w:r w:rsidR="00703416">
        <w:rPr>
          <w:b/>
          <w:sz w:val="28"/>
          <w:lang w:val="en-US"/>
        </w:rPr>
        <w:t>8</w:t>
      </w:r>
      <w:r w:rsidR="00382743">
        <w:rPr>
          <w:b/>
          <w:sz w:val="28"/>
          <w:lang w:val="en-US"/>
        </w:rPr>
        <w:t>)</w:t>
      </w:r>
    </w:p>
    <w:p w:rsidR="00D3029A" w:rsidRPr="00382743" w:rsidRDefault="00D3029A" w:rsidP="00F673C0">
      <w:pPr>
        <w:jc w:val="center"/>
        <w:rPr>
          <w:rFonts w:ascii="Arial" w:hAnsi="Arial"/>
          <w:b/>
          <w:sz w:val="28"/>
          <w:lang w:val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662"/>
      </w:tblGrid>
      <w:tr w:rsidR="00876179" w:rsidRPr="00D2555C" w:rsidTr="00D2555C">
        <w:tc>
          <w:tcPr>
            <w:tcW w:w="3119" w:type="dxa"/>
          </w:tcPr>
          <w:p w:rsidR="00876179" w:rsidRPr="00D2555C" w:rsidRDefault="00876179" w:rsidP="00876179">
            <w:pPr>
              <w:rPr>
                <w:b/>
                <w:sz w:val="22"/>
                <w:szCs w:val="22"/>
                <w:lang w:val="en-US"/>
              </w:rPr>
            </w:pPr>
            <w:r w:rsidRPr="00D2555C">
              <w:rPr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6662" w:type="dxa"/>
          </w:tcPr>
          <w:p w:rsidR="00876179" w:rsidRPr="00D2555C" w:rsidRDefault="00876179" w:rsidP="00D2555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47C10" w:rsidRPr="00D2555C" w:rsidRDefault="00247C10" w:rsidP="00D2555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76179" w:rsidRPr="00D2555C" w:rsidTr="00D2555C">
        <w:tc>
          <w:tcPr>
            <w:tcW w:w="3119" w:type="dxa"/>
          </w:tcPr>
          <w:p w:rsidR="00876179" w:rsidRPr="00D2555C" w:rsidRDefault="00876179" w:rsidP="00876179">
            <w:pPr>
              <w:rPr>
                <w:b/>
                <w:sz w:val="22"/>
                <w:szCs w:val="22"/>
                <w:lang w:val="en-US"/>
              </w:rPr>
            </w:pPr>
            <w:r w:rsidRPr="00D2555C">
              <w:rPr>
                <w:b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6662" w:type="dxa"/>
          </w:tcPr>
          <w:p w:rsidR="00876179" w:rsidRPr="00D2555C" w:rsidRDefault="00876179" w:rsidP="00D2555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47C10" w:rsidRPr="00D2555C" w:rsidRDefault="00247C10" w:rsidP="00D2555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76179" w:rsidRPr="00D2555C" w:rsidTr="00D2555C">
        <w:tc>
          <w:tcPr>
            <w:tcW w:w="3119" w:type="dxa"/>
          </w:tcPr>
          <w:p w:rsidR="00876179" w:rsidRPr="00D2555C" w:rsidRDefault="00876179" w:rsidP="00876179">
            <w:pPr>
              <w:rPr>
                <w:b/>
                <w:sz w:val="22"/>
                <w:szCs w:val="22"/>
                <w:lang w:val="en-US"/>
              </w:rPr>
            </w:pPr>
            <w:r w:rsidRPr="00D2555C">
              <w:rPr>
                <w:b/>
                <w:sz w:val="22"/>
                <w:szCs w:val="22"/>
                <w:lang w:val="en-US"/>
              </w:rPr>
              <w:t>TEL</w:t>
            </w:r>
          </w:p>
        </w:tc>
        <w:tc>
          <w:tcPr>
            <w:tcW w:w="6662" w:type="dxa"/>
          </w:tcPr>
          <w:p w:rsidR="00876179" w:rsidRPr="00D2555C" w:rsidRDefault="00876179" w:rsidP="00D2555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47C10" w:rsidRPr="00D2555C" w:rsidRDefault="00247C10" w:rsidP="00D2555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76179" w:rsidRPr="00D2555C" w:rsidTr="00D2555C">
        <w:tc>
          <w:tcPr>
            <w:tcW w:w="3119" w:type="dxa"/>
          </w:tcPr>
          <w:p w:rsidR="00876179" w:rsidRPr="00D2555C" w:rsidRDefault="00876179" w:rsidP="00876179">
            <w:pPr>
              <w:rPr>
                <w:b/>
                <w:sz w:val="22"/>
                <w:szCs w:val="22"/>
                <w:lang w:val="en-US"/>
              </w:rPr>
            </w:pPr>
            <w:r w:rsidRPr="00D2555C">
              <w:rPr>
                <w:b/>
                <w:sz w:val="22"/>
                <w:szCs w:val="22"/>
                <w:lang w:val="en-US"/>
              </w:rPr>
              <w:t>E-MAIL ADDRESS</w:t>
            </w:r>
          </w:p>
        </w:tc>
        <w:tc>
          <w:tcPr>
            <w:tcW w:w="6662" w:type="dxa"/>
          </w:tcPr>
          <w:p w:rsidR="00876179" w:rsidRPr="00D2555C" w:rsidRDefault="00876179" w:rsidP="00D2555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247C10" w:rsidRPr="00D2555C" w:rsidRDefault="00247C10" w:rsidP="00D2555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76179" w:rsidRPr="00D2555C" w:rsidTr="00D2555C">
        <w:tc>
          <w:tcPr>
            <w:tcW w:w="3119" w:type="dxa"/>
          </w:tcPr>
          <w:p w:rsidR="00876179" w:rsidRPr="00D2555C" w:rsidRDefault="00876179" w:rsidP="00876179">
            <w:pPr>
              <w:rPr>
                <w:b/>
                <w:sz w:val="22"/>
                <w:szCs w:val="22"/>
                <w:lang w:val="en-US"/>
              </w:rPr>
            </w:pPr>
            <w:r w:rsidRPr="00D2555C">
              <w:rPr>
                <w:b/>
                <w:sz w:val="22"/>
                <w:szCs w:val="22"/>
                <w:lang w:val="en-US"/>
              </w:rPr>
              <w:t xml:space="preserve">DESIRED </w:t>
            </w:r>
            <w:r w:rsidR="00545B81" w:rsidRPr="00D2555C">
              <w:rPr>
                <w:b/>
                <w:sz w:val="22"/>
                <w:szCs w:val="22"/>
                <w:lang w:val="en-US"/>
              </w:rPr>
              <w:t>DURATION OF STAY</w:t>
            </w:r>
          </w:p>
          <w:p w:rsidR="00876179" w:rsidRPr="00D2555C" w:rsidRDefault="00876179" w:rsidP="00876179">
            <w:pPr>
              <w:rPr>
                <w:b/>
                <w:sz w:val="22"/>
                <w:szCs w:val="22"/>
                <w:lang w:val="en-US"/>
              </w:rPr>
            </w:pPr>
          </w:p>
          <w:p w:rsidR="00876179" w:rsidRPr="00D2555C" w:rsidRDefault="00876179" w:rsidP="0087617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876179" w:rsidRPr="00D2555C" w:rsidRDefault="00876179" w:rsidP="00D2555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76179" w:rsidRPr="00D2555C" w:rsidTr="00D2555C">
        <w:tc>
          <w:tcPr>
            <w:tcW w:w="3119" w:type="dxa"/>
          </w:tcPr>
          <w:p w:rsidR="00545B81" w:rsidRPr="00D2555C" w:rsidRDefault="00876179" w:rsidP="00876179">
            <w:pPr>
              <w:rPr>
                <w:b/>
                <w:sz w:val="22"/>
                <w:szCs w:val="22"/>
                <w:lang w:val="en-US"/>
              </w:rPr>
            </w:pPr>
            <w:r w:rsidRPr="00D2555C">
              <w:rPr>
                <w:b/>
                <w:sz w:val="22"/>
                <w:szCs w:val="22"/>
                <w:lang w:val="en-US"/>
              </w:rPr>
              <w:t>DESIRED</w:t>
            </w:r>
            <w:r w:rsidR="00545B81" w:rsidRPr="00D2555C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D2555C">
              <w:rPr>
                <w:b/>
                <w:sz w:val="22"/>
                <w:szCs w:val="22"/>
                <w:lang w:val="en-US"/>
              </w:rPr>
              <w:t xml:space="preserve">PERIOD </w:t>
            </w:r>
          </w:p>
          <w:p w:rsidR="00545B81" w:rsidRPr="00D2555C" w:rsidRDefault="00545B81" w:rsidP="00876179">
            <w:pPr>
              <w:rPr>
                <w:b/>
                <w:sz w:val="22"/>
                <w:szCs w:val="22"/>
                <w:lang w:val="en-US"/>
              </w:rPr>
            </w:pPr>
          </w:p>
          <w:p w:rsidR="00247C10" w:rsidRPr="00D2555C" w:rsidRDefault="00247C10" w:rsidP="0087617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876179" w:rsidRPr="00D2555C" w:rsidRDefault="00876179" w:rsidP="00D2555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76179" w:rsidRPr="00D2555C" w:rsidTr="009B2B48">
        <w:trPr>
          <w:trHeight w:val="1424"/>
        </w:trPr>
        <w:tc>
          <w:tcPr>
            <w:tcW w:w="3119" w:type="dxa"/>
          </w:tcPr>
          <w:p w:rsidR="00876179" w:rsidRPr="00D2555C" w:rsidRDefault="00247C10" w:rsidP="00876179">
            <w:pPr>
              <w:rPr>
                <w:b/>
                <w:sz w:val="22"/>
                <w:szCs w:val="22"/>
                <w:lang w:val="en-US"/>
              </w:rPr>
            </w:pPr>
            <w:r w:rsidRPr="00D2555C">
              <w:rPr>
                <w:b/>
                <w:sz w:val="22"/>
                <w:szCs w:val="22"/>
                <w:lang w:val="en-US"/>
              </w:rPr>
              <w:t xml:space="preserve">RESEARCH </w:t>
            </w:r>
            <w:r w:rsidR="00876179" w:rsidRPr="00D2555C">
              <w:rPr>
                <w:b/>
                <w:sz w:val="22"/>
                <w:szCs w:val="22"/>
                <w:lang w:val="en-US"/>
              </w:rPr>
              <w:t>PROJECT</w:t>
            </w:r>
            <w:r w:rsidR="00545B81" w:rsidRPr="00D2555C">
              <w:rPr>
                <w:b/>
                <w:sz w:val="22"/>
                <w:szCs w:val="22"/>
                <w:lang w:val="en-US"/>
              </w:rPr>
              <w:t xml:space="preserve"> </w:t>
            </w:r>
            <w:r w:rsidR="0030554D" w:rsidRPr="00D2555C">
              <w:rPr>
                <w:b/>
                <w:sz w:val="22"/>
                <w:szCs w:val="22"/>
                <w:lang w:val="en-US"/>
              </w:rPr>
              <w:t xml:space="preserve"> (maximum 2 pages)</w:t>
            </w:r>
          </w:p>
          <w:p w:rsidR="00545B81" w:rsidRPr="00D2555C" w:rsidRDefault="00545B81" w:rsidP="00876179">
            <w:pPr>
              <w:rPr>
                <w:b/>
                <w:sz w:val="22"/>
                <w:szCs w:val="22"/>
                <w:lang w:val="en-US"/>
              </w:rPr>
            </w:pPr>
          </w:p>
          <w:p w:rsidR="00876179" w:rsidRPr="00D2555C" w:rsidRDefault="00876179" w:rsidP="00876179">
            <w:pPr>
              <w:rPr>
                <w:b/>
                <w:sz w:val="22"/>
                <w:szCs w:val="22"/>
                <w:lang w:val="en-US"/>
              </w:rPr>
            </w:pPr>
          </w:p>
          <w:p w:rsidR="00876179" w:rsidRPr="00D2555C" w:rsidRDefault="00876179" w:rsidP="00876179">
            <w:pPr>
              <w:rPr>
                <w:b/>
                <w:sz w:val="22"/>
                <w:szCs w:val="22"/>
                <w:lang w:val="en-US"/>
              </w:rPr>
            </w:pPr>
          </w:p>
          <w:p w:rsidR="00876179" w:rsidRPr="00D2555C" w:rsidRDefault="00876179" w:rsidP="00876179">
            <w:pPr>
              <w:rPr>
                <w:b/>
                <w:sz w:val="22"/>
                <w:szCs w:val="22"/>
                <w:lang w:val="en-US"/>
              </w:rPr>
            </w:pPr>
          </w:p>
          <w:p w:rsidR="00876179" w:rsidRPr="00D2555C" w:rsidRDefault="00876179" w:rsidP="00876179">
            <w:pPr>
              <w:rPr>
                <w:b/>
                <w:sz w:val="22"/>
                <w:szCs w:val="22"/>
                <w:lang w:val="en-US"/>
              </w:rPr>
            </w:pPr>
          </w:p>
          <w:p w:rsidR="00895033" w:rsidRPr="00D2555C" w:rsidRDefault="00895033" w:rsidP="00876179">
            <w:pPr>
              <w:rPr>
                <w:b/>
                <w:sz w:val="22"/>
                <w:szCs w:val="22"/>
                <w:lang w:val="en-US"/>
              </w:rPr>
            </w:pPr>
          </w:p>
          <w:p w:rsidR="00895033" w:rsidRPr="00D2555C" w:rsidRDefault="00895033" w:rsidP="0087617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876179" w:rsidRPr="00D2555C" w:rsidRDefault="00876179" w:rsidP="00D2555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876179" w:rsidRPr="00D2555C" w:rsidTr="009B2B48">
        <w:trPr>
          <w:trHeight w:val="1925"/>
        </w:trPr>
        <w:tc>
          <w:tcPr>
            <w:tcW w:w="3119" w:type="dxa"/>
          </w:tcPr>
          <w:p w:rsidR="00876179" w:rsidRPr="00D2555C" w:rsidRDefault="00876179" w:rsidP="00876179">
            <w:pPr>
              <w:rPr>
                <w:b/>
                <w:sz w:val="22"/>
                <w:szCs w:val="22"/>
                <w:lang w:val="en-US"/>
              </w:rPr>
            </w:pPr>
          </w:p>
          <w:p w:rsidR="00876179" w:rsidRPr="00D2555C" w:rsidRDefault="00876179" w:rsidP="00876179">
            <w:pPr>
              <w:rPr>
                <w:b/>
                <w:sz w:val="22"/>
                <w:szCs w:val="22"/>
                <w:lang w:val="en-US"/>
              </w:rPr>
            </w:pPr>
            <w:r w:rsidRPr="00D2555C">
              <w:rPr>
                <w:b/>
                <w:sz w:val="22"/>
                <w:szCs w:val="22"/>
                <w:lang w:val="en-US"/>
              </w:rPr>
              <w:t>COLLABORATION WITH BANQUE DE FRANCE STAFF (OPTIONAL)</w:t>
            </w:r>
          </w:p>
          <w:p w:rsidR="00876179" w:rsidRPr="00D2555C" w:rsidRDefault="00876179" w:rsidP="00876179">
            <w:pPr>
              <w:rPr>
                <w:b/>
                <w:sz w:val="22"/>
                <w:szCs w:val="22"/>
                <w:lang w:val="en-US"/>
              </w:rPr>
            </w:pPr>
          </w:p>
          <w:p w:rsidR="00876179" w:rsidRPr="00D2555C" w:rsidRDefault="00876179" w:rsidP="00876179">
            <w:pPr>
              <w:rPr>
                <w:b/>
                <w:sz w:val="22"/>
                <w:szCs w:val="22"/>
                <w:lang w:val="en-US"/>
              </w:rPr>
            </w:pPr>
          </w:p>
          <w:p w:rsidR="00876179" w:rsidRPr="00D2555C" w:rsidRDefault="00876179" w:rsidP="00876179">
            <w:pPr>
              <w:rPr>
                <w:b/>
                <w:sz w:val="22"/>
                <w:szCs w:val="22"/>
                <w:lang w:val="en-US"/>
              </w:rPr>
            </w:pPr>
          </w:p>
          <w:p w:rsidR="005563D8" w:rsidRPr="00D2555C" w:rsidRDefault="005563D8" w:rsidP="00876179">
            <w:pPr>
              <w:rPr>
                <w:b/>
                <w:sz w:val="22"/>
                <w:szCs w:val="22"/>
                <w:lang w:val="en-US"/>
              </w:rPr>
            </w:pPr>
          </w:p>
          <w:p w:rsidR="00876179" w:rsidRPr="00D2555C" w:rsidRDefault="00876179" w:rsidP="00876179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662" w:type="dxa"/>
          </w:tcPr>
          <w:p w:rsidR="00876179" w:rsidRPr="00D2555C" w:rsidRDefault="00876179" w:rsidP="00D2555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F34E6F" w:rsidRPr="00545B81" w:rsidRDefault="00F34E6F">
      <w:pPr>
        <w:jc w:val="center"/>
        <w:rPr>
          <w:b/>
          <w:sz w:val="22"/>
          <w:szCs w:val="22"/>
          <w:lang w:val="en-US"/>
        </w:rPr>
      </w:pPr>
    </w:p>
    <w:p w:rsidR="00117383" w:rsidRDefault="00247C10" w:rsidP="00382743">
      <w:pPr>
        <w:ind w:left="675"/>
        <w:jc w:val="center"/>
        <w:rPr>
          <w:b/>
          <w:sz w:val="28"/>
          <w:szCs w:val="28"/>
          <w:lang w:val="en-US"/>
        </w:rPr>
      </w:pPr>
      <w:r w:rsidRPr="00D3563D">
        <w:rPr>
          <w:b/>
          <w:sz w:val="28"/>
          <w:szCs w:val="28"/>
          <w:lang w:val="en-US"/>
        </w:rPr>
        <w:t>Please return this application form</w:t>
      </w:r>
      <w:r w:rsidR="00117383">
        <w:rPr>
          <w:b/>
          <w:sz w:val="28"/>
          <w:szCs w:val="28"/>
          <w:lang w:val="en-US"/>
        </w:rPr>
        <w:t xml:space="preserve">, </w:t>
      </w:r>
      <w:r w:rsidR="00117383" w:rsidRPr="00D3563D">
        <w:rPr>
          <w:b/>
          <w:sz w:val="28"/>
          <w:szCs w:val="28"/>
          <w:lang w:val="en-US"/>
        </w:rPr>
        <w:t xml:space="preserve">with a CV (or link to </w:t>
      </w:r>
      <w:r w:rsidR="00072FFA">
        <w:rPr>
          <w:b/>
          <w:sz w:val="28"/>
          <w:szCs w:val="28"/>
          <w:lang w:val="en-US"/>
        </w:rPr>
        <w:t xml:space="preserve">a </w:t>
      </w:r>
      <w:r w:rsidR="00117383" w:rsidRPr="00D3563D">
        <w:rPr>
          <w:b/>
          <w:sz w:val="28"/>
          <w:szCs w:val="28"/>
          <w:lang w:val="en-US"/>
        </w:rPr>
        <w:t>webpage)</w:t>
      </w:r>
      <w:r w:rsidR="00117383">
        <w:rPr>
          <w:b/>
          <w:sz w:val="28"/>
          <w:szCs w:val="28"/>
          <w:lang w:val="en-US"/>
        </w:rPr>
        <w:t>,</w:t>
      </w:r>
    </w:p>
    <w:p w:rsidR="00D3563D" w:rsidRDefault="00247C10" w:rsidP="00382743">
      <w:pPr>
        <w:ind w:left="675"/>
        <w:jc w:val="center"/>
        <w:rPr>
          <w:b/>
          <w:color w:val="FF0000"/>
          <w:sz w:val="28"/>
          <w:szCs w:val="28"/>
          <w:lang w:val="en-US"/>
        </w:rPr>
      </w:pPr>
      <w:r w:rsidRPr="00D3563D">
        <w:rPr>
          <w:b/>
          <w:sz w:val="28"/>
          <w:szCs w:val="28"/>
          <w:lang w:val="en-US"/>
        </w:rPr>
        <w:t xml:space="preserve">by e-mail to </w:t>
      </w:r>
      <w:hyperlink r:id="rId8" w:history="1">
        <w:r w:rsidR="0074458F" w:rsidRPr="00FA7C11">
          <w:rPr>
            <w:rStyle w:val="Lienhypertexte"/>
            <w:b/>
            <w:sz w:val="28"/>
            <w:szCs w:val="28"/>
            <w:lang w:val="en-US"/>
          </w:rPr>
          <w:t>fondation.rech@banque-france.fr</w:t>
        </w:r>
      </w:hyperlink>
      <w:r w:rsidR="00382743">
        <w:rPr>
          <w:b/>
          <w:sz w:val="28"/>
          <w:szCs w:val="28"/>
          <w:lang w:val="en-US"/>
        </w:rPr>
        <w:t xml:space="preserve"> by</w:t>
      </w:r>
      <w:r w:rsidR="00382743" w:rsidRPr="00382743">
        <w:rPr>
          <w:b/>
          <w:color w:val="FF0000"/>
          <w:sz w:val="28"/>
          <w:szCs w:val="28"/>
          <w:lang w:val="en-US"/>
        </w:rPr>
        <w:t xml:space="preserve"> </w:t>
      </w:r>
      <w:r w:rsidR="00D35FC0">
        <w:rPr>
          <w:b/>
          <w:color w:val="FF0000"/>
          <w:sz w:val="28"/>
          <w:szCs w:val="28"/>
          <w:lang w:val="en-US"/>
        </w:rPr>
        <w:t>17</w:t>
      </w:r>
      <w:r w:rsidR="00382743" w:rsidRPr="00382743">
        <w:rPr>
          <w:b/>
          <w:color w:val="FF0000"/>
          <w:sz w:val="28"/>
          <w:szCs w:val="28"/>
          <w:lang w:val="en-US"/>
        </w:rPr>
        <w:t xml:space="preserve"> </w:t>
      </w:r>
      <w:r w:rsidR="00AD4627">
        <w:rPr>
          <w:b/>
          <w:color w:val="FF0000"/>
          <w:sz w:val="28"/>
          <w:szCs w:val="28"/>
          <w:lang w:val="en-US"/>
        </w:rPr>
        <w:t xml:space="preserve">November </w:t>
      </w:r>
      <w:r w:rsidR="00382743" w:rsidRPr="00382743">
        <w:rPr>
          <w:b/>
          <w:color w:val="FF0000"/>
          <w:sz w:val="28"/>
          <w:szCs w:val="28"/>
          <w:lang w:val="en-US"/>
        </w:rPr>
        <w:t>201</w:t>
      </w:r>
      <w:r w:rsidR="00703416">
        <w:rPr>
          <w:b/>
          <w:color w:val="FF0000"/>
          <w:sz w:val="28"/>
          <w:szCs w:val="28"/>
          <w:lang w:val="en-US"/>
        </w:rPr>
        <w:t>7</w:t>
      </w:r>
    </w:p>
    <w:p w:rsidR="009B2B48" w:rsidRDefault="009B2B48" w:rsidP="00382743">
      <w:pPr>
        <w:ind w:left="675"/>
        <w:jc w:val="center"/>
        <w:rPr>
          <w:b/>
          <w:sz w:val="28"/>
          <w:szCs w:val="28"/>
          <w:lang w:val="en-US"/>
        </w:rPr>
      </w:pPr>
    </w:p>
    <w:p w:rsidR="000D45F3" w:rsidRPr="000D45F3" w:rsidRDefault="00072FFA" w:rsidP="00247C10">
      <w:pPr>
        <w:ind w:left="675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Information on the c</w:t>
      </w:r>
      <w:r w:rsidR="000D45F3" w:rsidRPr="000D45F3">
        <w:rPr>
          <w:i/>
          <w:sz w:val="22"/>
          <w:szCs w:val="22"/>
          <w:lang w:val="en-US"/>
        </w:rPr>
        <w:t>overage</w:t>
      </w:r>
      <w:r w:rsidR="00694E95">
        <w:rPr>
          <w:i/>
          <w:sz w:val="22"/>
          <w:szCs w:val="22"/>
          <w:lang w:val="en-US"/>
        </w:rPr>
        <w:t xml:space="preserve"> </w:t>
      </w:r>
      <w:r w:rsidR="000D45F3" w:rsidRPr="000D45F3">
        <w:rPr>
          <w:i/>
          <w:sz w:val="22"/>
          <w:szCs w:val="22"/>
          <w:lang w:val="en-US"/>
        </w:rPr>
        <w:t>of expenses</w:t>
      </w:r>
      <w:r>
        <w:rPr>
          <w:i/>
          <w:sz w:val="22"/>
          <w:szCs w:val="22"/>
          <w:lang w:val="en-US"/>
        </w:rPr>
        <w:t xml:space="preserve"> of </w:t>
      </w:r>
      <w:r w:rsidR="000D45F3" w:rsidRPr="000D45F3">
        <w:rPr>
          <w:i/>
          <w:sz w:val="22"/>
          <w:szCs w:val="22"/>
          <w:lang w:val="en-US"/>
        </w:rPr>
        <w:t xml:space="preserve">visiting </w:t>
      </w:r>
      <w:r>
        <w:rPr>
          <w:i/>
          <w:sz w:val="22"/>
          <w:szCs w:val="22"/>
          <w:lang w:val="en-US"/>
        </w:rPr>
        <w:t>scholars: th</w:t>
      </w:r>
      <w:r w:rsidR="00694E95">
        <w:rPr>
          <w:i/>
          <w:sz w:val="22"/>
          <w:szCs w:val="22"/>
          <w:lang w:val="en-US"/>
        </w:rPr>
        <w:t xml:space="preserve">e </w:t>
      </w:r>
      <w:r w:rsidR="000D45F3">
        <w:rPr>
          <w:i/>
          <w:sz w:val="22"/>
          <w:szCs w:val="22"/>
          <w:lang w:val="en-US"/>
        </w:rPr>
        <w:t xml:space="preserve">Foundation shall </w:t>
      </w:r>
      <w:r w:rsidR="00295590">
        <w:rPr>
          <w:i/>
          <w:sz w:val="22"/>
          <w:szCs w:val="22"/>
          <w:lang w:val="en-US"/>
        </w:rPr>
        <w:t xml:space="preserve">cover </w:t>
      </w:r>
      <w:r w:rsidR="000D45F3">
        <w:rPr>
          <w:i/>
          <w:sz w:val="22"/>
          <w:szCs w:val="22"/>
          <w:lang w:val="en-US"/>
        </w:rPr>
        <w:t>transport</w:t>
      </w:r>
      <w:r w:rsidR="00694E95">
        <w:rPr>
          <w:i/>
          <w:sz w:val="22"/>
          <w:szCs w:val="22"/>
          <w:lang w:val="en-US"/>
        </w:rPr>
        <w:t xml:space="preserve">, </w:t>
      </w:r>
      <w:r w:rsidR="000D45F3">
        <w:rPr>
          <w:i/>
          <w:sz w:val="22"/>
          <w:szCs w:val="22"/>
          <w:lang w:val="en-US"/>
        </w:rPr>
        <w:t xml:space="preserve">accommodation </w:t>
      </w:r>
      <w:r w:rsidR="00694E95">
        <w:rPr>
          <w:i/>
          <w:sz w:val="22"/>
          <w:szCs w:val="22"/>
          <w:lang w:val="en-US"/>
        </w:rPr>
        <w:t xml:space="preserve">and living </w:t>
      </w:r>
      <w:r w:rsidR="0074458F">
        <w:rPr>
          <w:i/>
          <w:sz w:val="22"/>
          <w:szCs w:val="22"/>
          <w:lang w:val="en-US"/>
        </w:rPr>
        <w:t>expenses</w:t>
      </w:r>
      <w:r w:rsidR="000D45F3">
        <w:rPr>
          <w:i/>
          <w:sz w:val="22"/>
          <w:szCs w:val="22"/>
          <w:lang w:val="en-US"/>
        </w:rPr>
        <w:t xml:space="preserve"> ba</w:t>
      </w:r>
      <w:r w:rsidR="00694E95">
        <w:rPr>
          <w:i/>
          <w:sz w:val="22"/>
          <w:szCs w:val="22"/>
          <w:lang w:val="en-US"/>
        </w:rPr>
        <w:t>sed</w:t>
      </w:r>
      <w:r w:rsidR="000D45F3">
        <w:rPr>
          <w:i/>
          <w:sz w:val="22"/>
          <w:szCs w:val="22"/>
          <w:lang w:val="en-US"/>
        </w:rPr>
        <w:t xml:space="preserve"> on its reimbursement policy</w:t>
      </w:r>
      <w:r w:rsidR="0074458F">
        <w:rPr>
          <w:rStyle w:val="Appelnotedebasdep"/>
          <w:i/>
          <w:sz w:val="22"/>
          <w:szCs w:val="22"/>
          <w:lang w:val="en-US"/>
        </w:rPr>
        <w:footnoteReference w:id="1"/>
      </w:r>
      <w:r w:rsidR="000D45F3">
        <w:rPr>
          <w:i/>
          <w:sz w:val="22"/>
          <w:szCs w:val="22"/>
          <w:lang w:val="en-US"/>
        </w:rPr>
        <w:t>.</w:t>
      </w:r>
      <w:r w:rsidR="000D45F3" w:rsidRPr="000D45F3">
        <w:rPr>
          <w:i/>
          <w:sz w:val="22"/>
          <w:szCs w:val="22"/>
          <w:lang w:val="en-US"/>
        </w:rPr>
        <w:t xml:space="preserve"> </w:t>
      </w:r>
    </w:p>
    <w:sectPr w:rsidR="000D45F3" w:rsidRPr="000D45F3">
      <w:footerReference w:type="default" r:id="rId9"/>
      <w:pgSz w:w="11906" w:h="16838"/>
      <w:pgMar w:top="397" w:right="244" w:bottom="397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55B" w:rsidRDefault="00AB555B">
      <w:r>
        <w:separator/>
      </w:r>
    </w:p>
  </w:endnote>
  <w:endnote w:type="continuationSeparator" w:id="0">
    <w:p w:rsidR="00AB555B" w:rsidRDefault="00AB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D7" w:rsidRDefault="007110D7">
    <w:pPr>
      <w:tabs>
        <w:tab w:val="left" w:pos="7797"/>
      </w:tabs>
      <w:ind w:left="426" w:right="566"/>
      <w:jc w:val="center"/>
      <w:rPr>
        <w:sz w:val="14"/>
      </w:rPr>
    </w:pPr>
  </w:p>
  <w:p w:rsidR="007110D7" w:rsidRDefault="007110D7">
    <w:pPr>
      <w:tabs>
        <w:tab w:val="left" w:pos="7797"/>
      </w:tabs>
      <w:ind w:left="426" w:right="566"/>
      <w:jc w:val="center"/>
      <w:rPr>
        <w:sz w:val="14"/>
      </w:rPr>
    </w:pPr>
  </w:p>
  <w:p w:rsidR="007110D7" w:rsidRDefault="007110D7">
    <w:pPr>
      <w:tabs>
        <w:tab w:val="left" w:pos="7797"/>
      </w:tabs>
      <w:ind w:left="426" w:right="566"/>
      <w:jc w:val="center"/>
      <w:rPr>
        <w:sz w:val="14"/>
      </w:rPr>
    </w:pPr>
  </w:p>
  <w:p w:rsidR="007110D7" w:rsidRDefault="007110D7">
    <w:pPr>
      <w:tabs>
        <w:tab w:val="left" w:pos="7797"/>
      </w:tabs>
      <w:ind w:left="426" w:right="566"/>
      <w:jc w:val="center"/>
      <w:rPr>
        <w:sz w:val="14"/>
      </w:rPr>
    </w:pPr>
    <w:r>
      <w:rPr>
        <w:sz w:val="14"/>
      </w:rPr>
      <w:t>31 RUE CROIX-DES-PETITS-CHAMPS - 75001 PARIS</w:t>
    </w:r>
  </w:p>
  <w:p w:rsidR="00295590" w:rsidRDefault="007110D7">
    <w:pPr>
      <w:tabs>
        <w:tab w:val="left" w:pos="7797"/>
      </w:tabs>
      <w:ind w:left="426" w:right="566"/>
      <w:jc w:val="center"/>
      <w:rPr>
        <w:sz w:val="14"/>
      </w:rPr>
    </w:pPr>
    <w:r>
      <w:rPr>
        <w:sz w:val="14"/>
      </w:rPr>
      <w:t xml:space="preserve">PHONE: +33 (1) 42 92 49 33  </w:t>
    </w:r>
  </w:p>
  <w:p w:rsidR="007110D7" w:rsidRDefault="007110D7">
    <w:pPr>
      <w:tabs>
        <w:tab w:val="left" w:pos="7797"/>
      </w:tabs>
      <w:ind w:left="426" w:right="566"/>
      <w:jc w:val="center"/>
      <w:rPr>
        <w:sz w:val="14"/>
      </w:rPr>
    </w:pPr>
    <w:r>
      <w:rPr>
        <w:sz w:val="14"/>
      </w:rPr>
      <w:t xml:space="preserve">MAIL ADDRESS: 41-1431 </w:t>
    </w:r>
    <w:r w:rsidR="00295590">
      <w:rPr>
        <w:sz w:val="14"/>
      </w:rPr>
      <w:t xml:space="preserve">- </w:t>
    </w:r>
    <w:r>
      <w:rPr>
        <w:sz w:val="14"/>
      </w:rPr>
      <w:t>75049 PARIS CEDEX 01 (FRANCE)</w:t>
    </w:r>
  </w:p>
  <w:p w:rsidR="007110D7" w:rsidRDefault="007110D7">
    <w:pPr>
      <w:tabs>
        <w:tab w:val="left" w:pos="7797"/>
      </w:tabs>
      <w:ind w:left="426" w:right="566"/>
      <w:jc w:val="center"/>
      <w:rPr>
        <w:sz w:val="14"/>
      </w:rPr>
    </w:pPr>
    <w:r>
      <w:rPr>
        <w:sz w:val="14"/>
      </w:rPr>
      <w:t xml:space="preserve">E-MAIL: </w:t>
    </w:r>
    <w:hyperlink r:id="rId1" w:history="1">
      <w:r>
        <w:rPr>
          <w:rStyle w:val="Lienhypertexte"/>
          <w:sz w:val="14"/>
        </w:rPr>
        <w:t>fondation.rech@banque-france.fr</w:t>
      </w:r>
    </w:hyperlink>
    <w:r>
      <w:rPr>
        <w:sz w:val="14"/>
      </w:rPr>
      <w:t xml:space="preserve"> — WEB SITE: www.banque-france.fr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55B" w:rsidRDefault="00AB555B">
      <w:r>
        <w:separator/>
      </w:r>
    </w:p>
  </w:footnote>
  <w:footnote w:type="continuationSeparator" w:id="0">
    <w:p w:rsidR="00AB555B" w:rsidRDefault="00AB555B">
      <w:r>
        <w:continuationSeparator/>
      </w:r>
    </w:p>
  </w:footnote>
  <w:footnote w:id="1">
    <w:p w:rsidR="007110D7" w:rsidRPr="0074458F" w:rsidRDefault="007110D7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74458F">
        <w:rPr>
          <w:lang w:val="en-GB"/>
        </w:rPr>
        <w:t xml:space="preserve">  </w:t>
      </w:r>
      <w:r w:rsidR="00295590">
        <w:rPr>
          <w:lang w:val="en-GB"/>
        </w:rPr>
        <w:t>See “reimbursement policy” on the Foundation’s website (page “visiting scholars”).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F3"/>
    <w:rsid w:val="00007FE1"/>
    <w:rsid w:val="000248D9"/>
    <w:rsid w:val="00072FFA"/>
    <w:rsid w:val="00074642"/>
    <w:rsid w:val="000D45F3"/>
    <w:rsid w:val="001067FF"/>
    <w:rsid w:val="00117383"/>
    <w:rsid w:val="00166511"/>
    <w:rsid w:val="001E541D"/>
    <w:rsid w:val="001E75F6"/>
    <w:rsid w:val="00247C10"/>
    <w:rsid w:val="00295590"/>
    <w:rsid w:val="002C2648"/>
    <w:rsid w:val="0030554D"/>
    <w:rsid w:val="0031183C"/>
    <w:rsid w:val="0031530E"/>
    <w:rsid w:val="00343B69"/>
    <w:rsid w:val="00382743"/>
    <w:rsid w:val="003C4B3C"/>
    <w:rsid w:val="003E5798"/>
    <w:rsid w:val="003E6FEC"/>
    <w:rsid w:val="003E7D4B"/>
    <w:rsid w:val="00401E2F"/>
    <w:rsid w:val="00453D4A"/>
    <w:rsid w:val="0049022D"/>
    <w:rsid w:val="004C300B"/>
    <w:rsid w:val="004E1622"/>
    <w:rsid w:val="004F7674"/>
    <w:rsid w:val="00505AC7"/>
    <w:rsid w:val="00545B81"/>
    <w:rsid w:val="005472E5"/>
    <w:rsid w:val="005563D8"/>
    <w:rsid w:val="005A0422"/>
    <w:rsid w:val="00665F40"/>
    <w:rsid w:val="006811F3"/>
    <w:rsid w:val="00694E95"/>
    <w:rsid w:val="006E3C87"/>
    <w:rsid w:val="006F13CA"/>
    <w:rsid w:val="00703416"/>
    <w:rsid w:val="00706830"/>
    <w:rsid w:val="007110D7"/>
    <w:rsid w:val="00715F0E"/>
    <w:rsid w:val="0074458F"/>
    <w:rsid w:val="00762709"/>
    <w:rsid w:val="00795CF3"/>
    <w:rsid w:val="007A4CF4"/>
    <w:rsid w:val="007C78D6"/>
    <w:rsid w:val="007E3404"/>
    <w:rsid w:val="008667AA"/>
    <w:rsid w:val="008743B7"/>
    <w:rsid w:val="0087513E"/>
    <w:rsid w:val="00876179"/>
    <w:rsid w:val="00895033"/>
    <w:rsid w:val="008B158C"/>
    <w:rsid w:val="008C04F6"/>
    <w:rsid w:val="00943E8B"/>
    <w:rsid w:val="00961A09"/>
    <w:rsid w:val="009B2B48"/>
    <w:rsid w:val="009F590C"/>
    <w:rsid w:val="00A4570C"/>
    <w:rsid w:val="00A67990"/>
    <w:rsid w:val="00AB246E"/>
    <w:rsid w:val="00AB555B"/>
    <w:rsid w:val="00AB7AD1"/>
    <w:rsid w:val="00AD4627"/>
    <w:rsid w:val="00AE2B99"/>
    <w:rsid w:val="00B152A1"/>
    <w:rsid w:val="00B74EDC"/>
    <w:rsid w:val="00B91968"/>
    <w:rsid w:val="00B977E1"/>
    <w:rsid w:val="00BB10FC"/>
    <w:rsid w:val="00C04A23"/>
    <w:rsid w:val="00C15D15"/>
    <w:rsid w:val="00C6575C"/>
    <w:rsid w:val="00C66182"/>
    <w:rsid w:val="00CC0A78"/>
    <w:rsid w:val="00CE2F86"/>
    <w:rsid w:val="00D0309A"/>
    <w:rsid w:val="00D21856"/>
    <w:rsid w:val="00D2555C"/>
    <w:rsid w:val="00D3029A"/>
    <w:rsid w:val="00D3563D"/>
    <w:rsid w:val="00D35FC0"/>
    <w:rsid w:val="00D86965"/>
    <w:rsid w:val="00DD1AD8"/>
    <w:rsid w:val="00E0448A"/>
    <w:rsid w:val="00EE44FF"/>
    <w:rsid w:val="00EE5F84"/>
    <w:rsid w:val="00F01D1C"/>
    <w:rsid w:val="00F34E6F"/>
    <w:rsid w:val="00F673C0"/>
    <w:rsid w:val="00F82F93"/>
    <w:rsid w:val="00FA268B"/>
    <w:rsid w:val="00FA2ED4"/>
    <w:rsid w:val="00FA5CDB"/>
    <w:rsid w:val="00FE16E8"/>
    <w:rsid w:val="00FE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ind w:left="1701" w:right="1700"/>
      <w:jc w:val="both"/>
      <w:outlineLvl w:val="3"/>
    </w:pPr>
    <w:rPr>
      <w:b/>
      <w:sz w:val="22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centr">
    <w:name w:val="Block Text"/>
    <w:basedOn w:val="Normal"/>
    <w:pPr>
      <w:tabs>
        <w:tab w:val="left" w:pos="7371"/>
      </w:tabs>
      <w:ind w:left="1701" w:right="4109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7371"/>
      </w:tabs>
      <w:ind w:left="1701"/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Lgende">
    <w:name w:val="caption"/>
    <w:basedOn w:val="Normal"/>
    <w:next w:val="Normal"/>
    <w:qFormat/>
    <w:pPr>
      <w:jc w:val="center"/>
    </w:pPr>
    <w:rPr>
      <w:b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en-ttedirection">
    <w:name w:val="en-tête direction"/>
    <w:basedOn w:val="Normal"/>
    <w:pPr>
      <w:spacing w:before="40" w:line="240" w:lineRule="exact"/>
      <w:jc w:val="both"/>
    </w:pPr>
    <w:rPr>
      <w:rFonts w:ascii="Arial" w:hAnsi="Arial"/>
      <w:caps/>
    </w:rPr>
  </w:style>
  <w:style w:type="paragraph" w:styleId="Textedebulles">
    <w:name w:val="Balloon Text"/>
    <w:basedOn w:val="Normal"/>
    <w:semiHidden/>
    <w:rsid w:val="007E34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7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pPr>
      <w:keepNext/>
      <w:ind w:left="1701" w:right="1700"/>
      <w:jc w:val="both"/>
      <w:outlineLvl w:val="3"/>
    </w:pPr>
    <w:rPr>
      <w:b/>
      <w:sz w:val="22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centr">
    <w:name w:val="Block Text"/>
    <w:basedOn w:val="Normal"/>
    <w:pPr>
      <w:tabs>
        <w:tab w:val="left" w:pos="7371"/>
      </w:tabs>
      <w:ind w:left="1701" w:right="4109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7371"/>
      </w:tabs>
      <w:ind w:left="1701"/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Lgende">
    <w:name w:val="caption"/>
    <w:basedOn w:val="Normal"/>
    <w:next w:val="Normal"/>
    <w:qFormat/>
    <w:pPr>
      <w:jc w:val="center"/>
    </w:pPr>
    <w:rPr>
      <w:b/>
      <w:sz w:val="22"/>
    </w:rPr>
  </w:style>
  <w:style w:type="character" w:styleId="Lienhypertexte">
    <w:name w:val="Hyperlink"/>
    <w:rPr>
      <w:color w:val="0000FF"/>
      <w:u w:val="single"/>
    </w:rPr>
  </w:style>
  <w:style w:type="paragraph" w:customStyle="1" w:styleId="en-ttedirection">
    <w:name w:val="en-tête direction"/>
    <w:basedOn w:val="Normal"/>
    <w:pPr>
      <w:spacing w:before="40" w:line="240" w:lineRule="exact"/>
      <w:jc w:val="both"/>
    </w:pPr>
    <w:rPr>
      <w:rFonts w:ascii="Arial" w:hAnsi="Arial"/>
      <w:caps/>
    </w:rPr>
  </w:style>
  <w:style w:type="paragraph" w:styleId="Textedebulles">
    <w:name w:val="Balloon Text"/>
    <w:basedOn w:val="Normal"/>
    <w:semiHidden/>
    <w:rsid w:val="007E34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7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.rech@banque-fran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tion.rech@banque-fra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506EAFD.dotm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	 </vt:lpstr>
    </vt:vector>
  </TitlesOfParts>
  <Company>CLARA</Company>
  <LinksUpToDate>false</LinksUpToDate>
  <CharactersWithSpaces>637</CharactersWithSpaces>
  <SharedDoc>false</SharedDoc>
  <HLinks>
    <vt:vector size="12" baseType="variant"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mailto:fondation.rech@banque-france.fr</vt:lpwstr>
      </vt:variant>
      <vt:variant>
        <vt:lpwstr/>
      </vt:variant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mailto:fondation.rech@banque-france.fr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BAB&amp;FAB</dc:creator>
  <cp:lastModifiedBy>Guillaume HORNY</cp:lastModifiedBy>
  <cp:revision>2</cp:revision>
  <cp:lastPrinted>2012-07-13T15:48:00Z</cp:lastPrinted>
  <dcterms:created xsi:type="dcterms:W3CDTF">2017-09-11T11:49:00Z</dcterms:created>
  <dcterms:modified xsi:type="dcterms:W3CDTF">2017-09-11T11:49:00Z</dcterms:modified>
</cp:coreProperties>
</file>